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0" w:rsidRDefault="00317920" w:rsidP="00A76E03">
      <w:pPr>
        <w:pStyle w:val="Style"/>
        <w:spacing w:line="1" w:lineRule="exact"/>
      </w:pPr>
    </w:p>
    <w:p w:rsidR="00317920" w:rsidRDefault="00317920" w:rsidP="006030A2">
      <w:pPr>
        <w:pStyle w:val="Style"/>
        <w:framePr w:w="6624" w:h="412" w:hSpace="120" w:vSpace="120" w:wrap="auto" w:vAnchor="page" w:hAnchor="page" w:x="3811" w:y="2176"/>
        <w:spacing w:line="350" w:lineRule="exact"/>
        <w:ind w:left="1300"/>
        <w:rPr>
          <w:color w:val="1D2326"/>
          <w:sz w:val="31"/>
          <w:szCs w:val="31"/>
        </w:rPr>
      </w:pPr>
      <w:r>
        <w:rPr>
          <w:color w:val="1D2326"/>
          <w:sz w:val="31"/>
          <w:szCs w:val="31"/>
        </w:rPr>
        <w:t xml:space="preserve">Membership Information From </w:t>
      </w:r>
    </w:p>
    <w:tbl>
      <w:tblPr>
        <w:tblpPr w:leftFromText="180" w:rightFromText="180" w:horzAnchor="margin" w:tblpY="21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2366"/>
        <w:gridCol w:w="1157"/>
        <w:gridCol w:w="1190"/>
        <w:gridCol w:w="2343"/>
      </w:tblGrid>
      <w:tr w:rsidR="00317920" w:rsidRPr="00372D54">
        <w:trPr>
          <w:trHeight w:hRule="exact" w:val="54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1D2326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N</w:t>
            </w:r>
            <w:r w:rsidRPr="00372D54">
              <w:rPr>
                <w:color w:val="000103"/>
                <w:sz w:val="20"/>
                <w:szCs w:val="20"/>
              </w:rPr>
              <w:t>a</w:t>
            </w:r>
            <w:r w:rsidRPr="00372D54">
              <w:rPr>
                <w:color w:val="060D10"/>
                <w:sz w:val="20"/>
                <w:szCs w:val="20"/>
              </w:rPr>
              <w:t>m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1D2326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5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  <w:r w:rsidRPr="00372D54">
              <w:rPr>
                <w:color w:val="000103"/>
                <w:sz w:val="20"/>
                <w:szCs w:val="20"/>
              </w:rPr>
              <w:t>C</w:t>
            </w:r>
            <w:r w:rsidRPr="00372D54">
              <w:rPr>
                <w:color w:val="060D10"/>
                <w:sz w:val="20"/>
                <w:szCs w:val="20"/>
              </w:rPr>
              <w:t>l</w:t>
            </w:r>
            <w:r w:rsidRPr="00372D54">
              <w:rPr>
                <w:color w:val="000001"/>
                <w:sz w:val="20"/>
                <w:szCs w:val="20"/>
              </w:rPr>
              <w:t>ass</w:t>
            </w:r>
            <w:r w:rsidRPr="00372D54">
              <w:rPr>
                <w:color w:val="060D10"/>
                <w:sz w:val="20"/>
                <w:szCs w:val="20"/>
              </w:rPr>
              <w:t>ifi</w:t>
            </w:r>
            <w:r w:rsidRPr="00372D54">
              <w:rPr>
                <w:color w:val="000103"/>
                <w:sz w:val="20"/>
                <w:szCs w:val="20"/>
              </w:rPr>
              <w:t>ca</w:t>
            </w:r>
            <w:r w:rsidRPr="00372D54">
              <w:rPr>
                <w:color w:val="060D10"/>
                <w:sz w:val="20"/>
                <w:szCs w:val="20"/>
              </w:rPr>
              <w:t>t</w:t>
            </w:r>
            <w:r w:rsidRPr="00372D54">
              <w:rPr>
                <w:color w:val="000103"/>
                <w:sz w:val="20"/>
                <w:szCs w:val="20"/>
              </w:rPr>
              <w:t>io</w:t>
            </w:r>
            <w:r w:rsidRPr="00372D54">
              <w:rPr>
                <w:color w:val="060D10"/>
                <w:sz w:val="20"/>
                <w:szCs w:val="20"/>
              </w:rPr>
              <w:t xml:space="preserve">n: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5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Dat</w:t>
            </w:r>
            <w:r w:rsidRPr="00372D54">
              <w:rPr>
                <w:color w:val="000103"/>
                <w:sz w:val="20"/>
                <w:szCs w:val="20"/>
              </w:rPr>
              <w:t xml:space="preserve">e </w:t>
            </w:r>
            <w:r w:rsidRPr="00372D54">
              <w:rPr>
                <w:color w:val="060D10"/>
                <w:sz w:val="20"/>
                <w:szCs w:val="20"/>
              </w:rPr>
              <w:t>of B</w:t>
            </w:r>
            <w:r w:rsidRPr="00372D54">
              <w:rPr>
                <w:color w:val="000103"/>
                <w:sz w:val="20"/>
                <w:szCs w:val="20"/>
              </w:rPr>
              <w:t>i</w:t>
            </w:r>
            <w:r w:rsidRPr="00372D54">
              <w:rPr>
                <w:color w:val="060D10"/>
                <w:sz w:val="20"/>
                <w:szCs w:val="20"/>
              </w:rPr>
              <w:t xml:space="preserve">rth: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5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1D2326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Nam</w:t>
            </w:r>
            <w:r w:rsidRPr="00372D54">
              <w:rPr>
                <w:color w:val="000103"/>
                <w:sz w:val="20"/>
                <w:szCs w:val="20"/>
              </w:rPr>
              <w:t xml:space="preserve">e </w:t>
            </w:r>
            <w:r w:rsidRPr="00372D54">
              <w:rPr>
                <w:color w:val="060D10"/>
                <w:sz w:val="20"/>
                <w:szCs w:val="20"/>
              </w:rPr>
              <w:t>of Firm</w:t>
            </w:r>
            <w:r w:rsidRPr="00372D54">
              <w:rPr>
                <w:color w:val="1D2326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10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Mail</w:t>
            </w:r>
            <w:r w:rsidRPr="00372D54">
              <w:rPr>
                <w:color w:val="1D2326"/>
                <w:sz w:val="20"/>
                <w:szCs w:val="20"/>
              </w:rPr>
              <w:t>i</w:t>
            </w:r>
            <w:r w:rsidRPr="00372D54">
              <w:rPr>
                <w:color w:val="060D10"/>
                <w:sz w:val="20"/>
                <w:szCs w:val="20"/>
              </w:rPr>
              <w:t>n</w:t>
            </w:r>
            <w:r w:rsidRPr="00372D54">
              <w:rPr>
                <w:color w:val="000001"/>
                <w:sz w:val="20"/>
                <w:szCs w:val="20"/>
              </w:rPr>
              <w:t xml:space="preserve">g </w:t>
            </w:r>
            <w:r w:rsidRPr="00372D54">
              <w:rPr>
                <w:color w:val="060D10"/>
                <w:sz w:val="20"/>
                <w:szCs w:val="20"/>
              </w:rPr>
              <w:t>Addr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00001"/>
                <w:sz w:val="20"/>
                <w:szCs w:val="20"/>
              </w:rPr>
              <w:t>ss</w:t>
            </w:r>
            <w:r w:rsidRPr="00372D54">
              <w:rPr>
                <w:color w:val="060D10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20" w:rsidRPr="00372D54" w:rsidRDefault="00317920" w:rsidP="00D84AA6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739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Business Address</w:t>
            </w:r>
          </w:p>
          <w:p w:rsidR="00317920" w:rsidRPr="00372D54" w:rsidRDefault="00317920" w:rsidP="007206BE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10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1D2326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R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00001"/>
                <w:sz w:val="20"/>
                <w:szCs w:val="20"/>
              </w:rPr>
              <w:t>s</w:t>
            </w:r>
            <w:r w:rsidRPr="00372D54">
              <w:rPr>
                <w:color w:val="060D10"/>
                <w:sz w:val="20"/>
                <w:szCs w:val="20"/>
              </w:rPr>
              <w:t>id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1D2326"/>
                <w:sz w:val="20"/>
                <w:szCs w:val="20"/>
              </w:rPr>
              <w:t>n</w:t>
            </w:r>
            <w:r w:rsidRPr="00372D54">
              <w:rPr>
                <w:color w:val="060D10"/>
                <w:sz w:val="20"/>
                <w:szCs w:val="20"/>
              </w:rPr>
              <w:t>ti</w:t>
            </w:r>
            <w:r w:rsidRPr="00372D54">
              <w:rPr>
                <w:color w:val="000103"/>
                <w:sz w:val="20"/>
                <w:szCs w:val="20"/>
              </w:rPr>
              <w:t>a</w:t>
            </w:r>
            <w:r w:rsidRPr="00372D54">
              <w:rPr>
                <w:color w:val="1D2326"/>
                <w:sz w:val="20"/>
                <w:szCs w:val="20"/>
              </w:rPr>
              <w:t xml:space="preserve">l </w:t>
            </w:r>
            <w:r w:rsidRPr="00372D54">
              <w:rPr>
                <w:color w:val="060D10"/>
                <w:sz w:val="20"/>
                <w:szCs w:val="20"/>
              </w:rPr>
              <w:t>Addr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00001"/>
                <w:sz w:val="20"/>
                <w:szCs w:val="20"/>
              </w:rPr>
              <w:t>ss</w:t>
            </w:r>
            <w:r w:rsidRPr="00372D54">
              <w:rPr>
                <w:color w:val="1D2326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1D2326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10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060D10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Phon</w:t>
            </w:r>
            <w:r w:rsidRPr="00372D54">
              <w:rPr>
                <w:color w:val="000103"/>
                <w:sz w:val="20"/>
                <w:szCs w:val="20"/>
              </w:rPr>
              <w:t xml:space="preserve">e </w:t>
            </w:r>
            <w:r w:rsidRPr="00372D54">
              <w:rPr>
                <w:color w:val="060D10"/>
                <w:sz w:val="20"/>
                <w:szCs w:val="20"/>
              </w:rPr>
              <w:t>Numb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60D10"/>
                <w:sz w:val="20"/>
                <w:szCs w:val="20"/>
              </w:rPr>
              <w:t>r</w:t>
            </w:r>
            <w:r w:rsidRPr="00372D54">
              <w:rPr>
                <w:color w:val="000001"/>
                <w:sz w:val="20"/>
                <w:szCs w:val="20"/>
              </w:rPr>
              <w:t>s</w:t>
            </w:r>
            <w:r w:rsidRPr="00372D54">
              <w:rPr>
                <w:color w:val="060D10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9"/>
              <w:rPr>
                <w:color w:val="060D10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Wo</w:t>
            </w:r>
            <w:r w:rsidRPr="00372D54">
              <w:rPr>
                <w:color w:val="1D2326"/>
                <w:sz w:val="20"/>
                <w:szCs w:val="20"/>
              </w:rPr>
              <w:t>r</w:t>
            </w:r>
            <w:r w:rsidRPr="00372D54">
              <w:rPr>
                <w:color w:val="060D10"/>
                <w:sz w:val="20"/>
                <w:szCs w:val="20"/>
              </w:rPr>
              <w:t xml:space="preserve">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000103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Hom</w:t>
            </w:r>
            <w:r w:rsidRPr="00372D54">
              <w:rPr>
                <w:color w:val="000103"/>
                <w:sz w:val="20"/>
                <w:szCs w:val="20"/>
              </w:rPr>
              <w:t xml:space="preserve">e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00103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29"/>
              <w:rPr>
                <w:color w:val="1D2326"/>
                <w:sz w:val="20"/>
                <w:szCs w:val="20"/>
              </w:rPr>
            </w:pPr>
            <w:r w:rsidRPr="00372D54">
              <w:rPr>
                <w:color w:val="000103"/>
                <w:sz w:val="20"/>
                <w:szCs w:val="20"/>
              </w:rPr>
              <w:t>Ce</w:t>
            </w:r>
            <w:r w:rsidRPr="00372D54">
              <w:rPr>
                <w:color w:val="060D10"/>
                <w:sz w:val="20"/>
                <w:szCs w:val="20"/>
              </w:rPr>
              <w:t>l</w:t>
            </w:r>
            <w:r w:rsidRPr="00372D54">
              <w:rPr>
                <w:color w:val="1D2326"/>
                <w:sz w:val="20"/>
                <w:szCs w:val="20"/>
              </w:rPr>
              <w:t xml:space="preserve">l </w:t>
            </w:r>
          </w:p>
        </w:tc>
      </w:tr>
      <w:tr w:rsidR="00317920" w:rsidRPr="00372D54">
        <w:trPr>
          <w:trHeight w:hRule="exact" w:val="10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1D2326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Fa</w:t>
            </w:r>
            <w:r w:rsidRPr="00372D54">
              <w:rPr>
                <w:color w:val="000103"/>
                <w:sz w:val="20"/>
                <w:szCs w:val="20"/>
              </w:rPr>
              <w:t xml:space="preserve">x </w:t>
            </w:r>
            <w:r w:rsidRPr="00372D54">
              <w:rPr>
                <w:color w:val="060D10"/>
                <w:sz w:val="20"/>
                <w:szCs w:val="20"/>
              </w:rPr>
              <w:t>Nu</w:t>
            </w:r>
            <w:r w:rsidRPr="00372D54">
              <w:rPr>
                <w:color w:val="1D2326"/>
                <w:sz w:val="20"/>
                <w:szCs w:val="20"/>
              </w:rPr>
              <w:t>m</w:t>
            </w:r>
            <w:r w:rsidRPr="00372D54">
              <w:rPr>
                <w:color w:val="060D10"/>
                <w:sz w:val="20"/>
                <w:szCs w:val="20"/>
              </w:rPr>
              <w:t>b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60D10"/>
                <w:sz w:val="20"/>
                <w:szCs w:val="20"/>
              </w:rPr>
              <w:t>r</w:t>
            </w:r>
            <w:r w:rsidRPr="00372D54">
              <w:rPr>
                <w:color w:val="000103"/>
                <w:sz w:val="20"/>
                <w:szCs w:val="20"/>
              </w:rPr>
              <w:t>s</w:t>
            </w:r>
            <w:r w:rsidRPr="00372D54">
              <w:rPr>
                <w:color w:val="1D2326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9"/>
              <w:rPr>
                <w:color w:val="000103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Wor</w:t>
            </w:r>
            <w:r w:rsidRPr="00372D54">
              <w:rPr>
                <w:color w:val="000103"/>
                <w:sz w:val="20"/>
                <w:szCs w:val="20"/>
              </w:rPr>
              <w:t xml:space="preserve">k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0010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53"/>
              <w:rPr>
                <w:color w:val="000103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Hom</w:t>
            </w:r>
            <w:r w:rsidRPr="00372D54">
              <w:rPr>
                <w:color w:val="000103"/>
                <w:sz w:val="20"/>
                <w:szCs w:val="20"/>
              </w:rPr>
              <w:t xml:space="preserve">e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00103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10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4"/>
              <w:rPr>
                <w:color w:val="1D2326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Email addr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00001"/>
                <w:sz w:val="20"/>
                <w:szCs w:val="20"/>
              </w:rPr>
              <w:t>ss</w:t>
            </w:r>
            <w:r w:rsidRPr="00372D54">
              <w:rPr>
                <w:color w:val="000103"/>
                <w:sz w:val="20"/>
                <w:szCs w:val="20"/>
              </w:rPr>
              <w:t>e</w:t>
            </w:r>
            <w:r w:rsidRPr="00372D54">
              <w:rPr>
                <w:color w:val="000001"/>
                <w:sz w:val="20"/>
                <w:szCs w:val="20"/>
              </w:rPr>
              <w:t>s</w:t>
            </w:r>
            <w:r w:rsidRPr="00372D54">
              <w:rPr>
                <w:color w:val="1D2326"/>
                <w:sz w:val="20"/>
                <w:szCs w:val="20"/>
              </w:rPr>
              <w:t xml:space="preserve">: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39"/>
              <w:rPr>
                <w:color w:val="060D10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 xml:space="preserve">Work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60D1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920" w:rsidRPr="00372D54" w:rsidRDefault="00317920" w:rsidP="007206BE">
            <w:pPr>
              <w:pStyle w:val="Style"/>
              <w:ind w:left="153"/>
              <w:rPr>
                <w:color w:val="000103"/>
                <w:sz w:val="20"/>
                <w:szCs w:val="20"/>
              </w:rPr>
            </w:pPr>
            <w:r w:rsidRPr="00372D54">
              <w:rPr>
                <w:color w:val="060D10"/>
                <w:sz w:val="20"/>
                <w:szCs w:val="20"/>
              </w:rPr>
              <w:t>Hom</w:t>
            </w:r>
            <w:r w:rsidRPr="00372D54">
              <w:rPr>
                <w:color w:val="000103"/>
                <w:sz w:val="20"/>
                <w:szCs w:val="20"/>
              </w:rPr>
              <w:t xml:space="preserve">e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7206BE">
            <w:pPr>
              <w:pStyle w:val="Style"/>
              <w:jc w:val="center"/>
              <w:rPr>
                <w:color w:val="000103"/>
                <w:sz w:val="20"/>
                <w:szCs w:val="20"/>
              </w:rPr>
            </w:pPr>
          </w:p>
        </w:tc>
      </w:tr>
      <w:tr w:rsidR="00317920" w:rsidRPr="00372D54">
        <w:trPr>
          <w:trHeight w:hRule="exact" w:val="652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A57C64">
            <w:pPr>
              <w:pStyle w:val="Style"/>
              <w:jc w:val="center"/>
              <w:rPr>
                <w:b/>
                <w:bCs/>
                <w:color w:val="000103"/>
                <w:sz w:val="20"/>
                <w:szCs w:val="20"/>
              </w:rPr>
            </w:pPr>
            <w:r w:rsidRPr="00372D54">
              <w:rPr>
                <w:b/>
                <w:bCs/>
                <w:color w:val="000103"/>
                <w:sz w:val="20"/>
                <w:szCs w:val="20"/>
              </w:rPr>
              <w:t>If a former Rotarian, please provide the following information:</w:t>
            </w:r>
          </w:p>
        </w:tc>
      </w:tr>
      <w:tr w:rsidR="00317920" w:rsidRPr="00372D54">
        <w:trPr>
          <w:trHeight w:hRule="exact" w:val="805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A57C64">
            <w:pPr>
              <w:pStyle w:val="Style"/>
              <w:rPr>
                <w:color w:val="000103"/>
                <w:sz w:val="20"/>
                <w:szCs w:val="20"/>
              </w:rPr>
            </w:pPr>
            <w:r w:rsidRPr="00372D54">
              <w:rPr>
                <w:color w:val="000103"/>
                <w:sz w:val="20"/>
                <w:szCs w:val="20"/>
              </w:rPr>
              <w:t>Previous Club name(s) and location(s):</w:t>
            </w:r>
          </w:p>
        </w:tc>
      </w:tr>
      <w:tr w:rsidR="00317920" w:rsidRPr="00372D54">
        <w:trPr>
          <w:trHeight w:hRule="exact" w:val="967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0" w:rsidRPr="00372D54" w:rsidRDefault="00317920" w:rsidP="00A57C64">
            <w:pPr>
              <w:pStyle w:val="Style"/>
              <w:rPr>
                <w:color w:val="000103"/>
                <w:sz w:val="20"/>
                <w:szCs w:val="20"/>
              </w:rPr>
            </w:pPr>
            <w:r w:rsidRPr="00372D54">
              <w:rPr>
                <w:color w:val="000103"/>
                <w:sz w:val="20"/>
                <w:szCs w:val="20"/>
              </w:rPr>
              <w:t xml:space="preserve">Length of Service to previous club(s): </w:t>
            </w:r>
          </w:p>
          <w:p w:rsidR="00317920" w:rsidRPr="00372D54" w:rsidRDefault="00317920" w:rsidP="00A57C64">
            <w:pPr>
              <w:pStyle w:val="Style"/>
              <w:rPr>
                <w:color w:val="000103"/>
                <w:sz w:val="20"/>
                <w:szCs w:val="20"/>
              </w:rPr>
            </w:pPr>
          </w:p>
        </w:tc>
      </w:tr>
    </w:tbl>
    <w:p w:rsidR="00317920" w:rsidRDefault="00317920" w:rsidP="00A57C64">
      <w:pPr>
        <w:pStyle w:val="Style"/>
        <w:tabs>
          <w:tab w:val="left" w:pos="139"/>
          <w:tab w:val="left" w:leader="underscore" w:pos="8707"/>
        </w:tabs>
        <w:spacing w:before="283" w:line="196" w:lineRule="exact"/>
        <w:ind w:right="557"/>
        <w:jc w:val="center"/>
        <w:rPr>
          <w:rFonts w:ascii="Albertus Extra Bold" w:hAnsi="Albertus Extra Bold" w:cs="Albertus Extra Bold"/>
          <w:b/>
          <w:bCs/>
          <w:color w:val="F6C01F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riemblem_thumbnail_100" style="position:absolute;left:0;text-align:left;margin-left:-1.8pt;margin-top:12.7pt;width:75pt;height:75pt;z-index:-251658240;visibility:visible;mso-position-horizontal-relative:text;mso-position-vertical-relative:text">
            <v:imagedata r:id="rId7" o:title=""/>
            <w10:wrap type="square"/>
          </v:shape>
        </w:pict>
      </w:r>
    </w:p>
    <w:p w:rsidR="00317920" w:rsidRDefault="00317920" w:rsidP="00A76E03">
      <w:pPr>
        <w:pStyle w:val="Style"/>
        <w:tabs>
          <w:tab w:val="left" w:pos="0"/>
          <w:tab w:val="left" w:leader="underscore" w:pos="8707"/>
        </w:tabs>
        <w:spacing w:before="283" w:line="196" w:lineRule="exact"/>
        <w:ind w:right="557"/>
        <w:jc w:val="center"/>
        <w:rPr>
          <w:color w:val="000001"/>
          <w:sz w:val="20"/>
          <w:szCs w:val="20"/>
        </w:rPr>
      </w:pPr>
      <w:r w:rsidRPr="000E387A">
        <w:rPr>
          <w:rFonts w:ascii="Albertus Extra Bold" w:hAnsi="Albertus Extra Bold" w:cs="Albertus Extra Bold"/>
          <w:b/>
          <w:bCs/>
          <w:color w:val="F6C01F"/>
          <w:sz w:val="48"/>
          <w:szCs w:val="48"/>
        </w:rPr>
        <w:t>Cheyenne Sunrise Rotary Club</w:t>
      </w:r>
    </w:p>
    <w:sectPr w:rsidR="00317920" w:rsidSect="00A76E03">
      <w:footerReference w:type="default" r:id="rId8"/>
      <w:type w:val="continuous"/>
      <w:pgSz w:w="12241" w:h="15842"/>
      <w:pgMar w:top="540" w:right="1326" w:bottom="360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20" w:rsidRDefault="00317920" w:rsidP="006030A2">
      <w:pPr>
        <w:spacing w:after="0" w:line="240" w:lineRule="auto"/>
      </w:pPr>
      <w:r>
        <w:separator/>
      </w:r>
    </w:p>
  </w:endnote>
  <w:endnote w:type="continuationSeparator" w:id="0">
    <w:p w:rsidR="00317920" w:rsidRDefault="00317920" w:rsidP="006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0" w:rsidRDefault="00317920" w:rsidP="006030A2">
    <w:pPr>
      <w:pStyle w:val="Footer"/>
      <w:jc w:val="right"/>
    </w:pPr>
    <w:r>
      <w:t>October 2010</w:t>
    </w:r>
  </w:p>
  <w:p w:rsidR="00317920" w:rsidRDefault="00317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20" w:rsidRDefault="00317920" w:rsidP="006030A2">
      <w:pPr>
        <w:spacing w:after="0" w:line="240" w:lineRule="auto"/>
      </w:pPr>
      <w:r>
        <w:separator/>
      </w:r>
    </w:p>
  </w:footnote>
  <w:footnote w:type="continuationSeparator" w:id="0">
    <w:p w:rsidR="00317920" w:rsidRDefault="00317920" w:rsidP="0060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7AC"/>
    <w:multiLevelType w:val="multilevel"/>
    <w:tmpl w:val="03CC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87E7A"/>
    <w:rsid w:val="000E387A"/>
    <w:rsid w:val="002D27B0"/>
    <w:rsid w:val="00317920"/>
    <w:rsid w:val="00372D54"/>
    <w:rsid w:val="003739C2"/>
    <w:rsid w:val="00441C5C"/>
    <w:rsid w:val="006030A2"/>
    <w:rsid w:val="006049A4"/>
    <w:rsid w:val="007206BE"/>
    <w:rsid w:val="007E29B9"/>
    <w:rsid w:val="008576BC"/>
    <w:rsid w:val="00976C53"/>
    <w:rsid w:val="00980316"/>
    <w:rsid w:val="00A25A7A"/>
    <w:rsid w:val="00A57C64"/>
    <w:rsid w:val="00A76E03"/>
    <w:rsid w:val="00CB0184"/>
    <w:rsid w:val="00D23A0D"/>
    <w:rsid w:val="00D84AA6"/>
    <w:rsid w:val="00DE3811"/>
    <w:rsid w:val="00E15402"/>
    <w:rsid w:val="00EE44D8"/>
    <w:rsid w:val="00F17CD8"/>
    <w:rsid w:val="00F2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F17C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0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0A2"/>
  </w:style>
  <w:style w:type="paragraph" w:styleId="Footer">
    <w:name w:val="footer"/>
    <w:basedOn w:val="Normal"/>
    <w:link w:val="FooterChar"/>
    <w:uiPriority w:val="99"/>
    <w:rsid w:val="0060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Information From </dc:title>
  <dc:subject/>
  <dc:creator>Kolb Home Office</dc:creator>
  <cp:keywords/>
  <dc:description/>
  <cp:lastModifiedBy>Kevin</cp:lastModifiedBy>
  <cp:revision>2</cp:revision>
  <cp:lastPrinted>2010-09-28T19:20:00Z</cp:lastPrinted>
  <dcterms:created xsi:type="dcterms:W3CDTF">2011-04-04T17:20:00Z</dcterms:created>
  <dcterms:modified xsi:type="dcterms:W3CDTF">2011-04-04T17:20:00Z</dcterms:modified>
</cp:coreProperties>
</file>